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6178" w14:textId="77777777" w:rsidR="00BF798A" w:rsidRPr="008C110F" w:rsidRDefault="00562645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162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val="en-US" w:eastAsia="en-US"/>
        </w:rPr>
        <w:drawing>
          <wp:inline distT="0" distB="0" distL="0" distR="0" wp14:anchorId="77C68B57" wp14:editId="16DC82F7">
            <wp:extent cx="6632575" cy="123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0972" w14:textId="77777777" w:rsidR="003A404C" w:rsidRDefault="00D0691C" w:rsidP="00D0691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5610F8">
        <w:rPr>
          <w:rFonts w:ascii="Times New Roman" w:hAnsi="Times New Roman"/>
          <w:szCs w:val="22"/>
        </w:rPr>
        <w:t>0</w:t>
      </w:r>
      <w:r w:rsidR="00C31C83">
        <w:rPr>
          <w:rFonts w:ascii="Times New Roman" w:hAnsi="Times New Roman"/>
          <w:szCs w:val="22"/>
        </w:rPr>
        <w:t>2</w:t>
      </w:r>
      <w:r w:rsidR="00306767">
        <w:rPr>
          <w:rFonts w:ascii="Times New Roman" w:hAnsi="Times New Roman"/>
          <w:szCs w:val="22"/>
        </w:rPr>
        <w:t>/</w:t>
      </w:r>
      <w:r w:rsidR="0082741B">
        <w:rPr>
          <w:rFonts w:ascii="Times New Roman" w:hAnsi="Times New Roman"/>
          <w:szCs w:val="22"/>
        </w:rPr>
        <w:t>0</w:t>
      </w:r>
      <w:r w:rsidR="005610F8">
        <w:rPr>
          <w:rFonts w:ascii="Times New Roman" w:hAnsi="Times New Roman"/>
          <w:szCs w:val="22"/>
        </w:rPr>
        <w:t>4</w:t>
      </w:r>
      <w:r w:rsidR="004737D3">
        <w:rPr>
          <w:rFonts w:ascii="Times New Roman" w:hAnsi="Times New Roman"/>
          <w:szCs w:val="22"/>
        </w:rPr>
        <w:t>/2024</w:t>
      </w:r>
    </w:p>
    <w:p w14:paraId="01C52CC0" w14:textId="77777777" w:rsidR="001A1253" w:rsidRDefault="001A1253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bCs/>
          <w:szCs w:val="22"/>
          <w:lang w:val="de-DE"/>
        </w:rPr>
      </w:pPr>
    </w:p>
    <w:p w14:paraId="2ED73E9F" w14:textId="5C494411" w:rsidR="009D07C1" w:rsidRPr="009F56FF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</w:t>
      </w:r>
      <w:r w:rsidR="00C31C83">
        <w:rPr>
          <w:rFonts w:ascii="Times New Roman" w:hAnsi="Times New Roman"/>
          <w:b/>
          <w:szCs w:val="22"/>
        </w:rPr>
        <w:t>2024/454-229-TD5</w:t>
      </w:r>
      <w:r w:rsidRPr="009F56FF">
        <w:rPr>
          <w:rFonts w:ascii="Times New Roman" w:hAnsi="Times New Roman"/>
          <w:b/>
          <w:szCs w:val="22"/>
        </w:rPr>
        <w:br/>
      </w:r>
    </w:p>
    <w:p w14:paraId="128A2DFC" w14:textId="77777777"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  <w:r w:rsidR="00C31C83">
        <w:rPr>
          <w:rFonts w:ascii="Times New Roman" w:hAnsi="Times New Roman"/>
          <w:b/>
          <w:bCs/>
          <w:iCs/>
          <w:szCs w:val="22"/>
        </w:rPr>
        <w:t>Organisation of academy in Rome</w:t>
      </w:r>
    </w:p>
    <w:p w14:paraId="5A12D651" w14:textId="77777777"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D0691C">
        <w:rPr>
          <w:rFonts w:ascii="Times New Roman" w:hAnsi="Times New Roman"/>
          <w:szCs w:val="22"/>
        </w:rPr>
        <w:t xml:space="preserve">Dear </w:t>
      </w:r>
      <w:r w:rsidR="00BC016E">
        <w:rPr>
          <w:rFonts w:ascii="Times New Roman" w:hAnsi="Times New Roman"/>
          <w:szCs w:val="22"/>
        </w:rPr>
        <w:t>Sirs</w:t>
      </w:r>
      <w:r w:rsidRPr="00D0691C">
        <w:rPr>
          <w:rFonts w:ascii="Times New Roman" w:hAnsi="Times New Roman"/>
          <w:szCs w:val="22"/>
        </w:rPr>
        <w:t>,</w:t>
      </w:r>
    </w:p>
    <w:p w14:paraId="1FB4BCFE" w14:textId="77777777" w:rsidR="009D07C1" w:rsidRPr="0014218C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</w:t>
      </w:r>
      <w:r w:rsidRPr="009D07C1">
        <w:rPr>
          <w:rFonts w:ascii="Times New Roman" w:hAnsi="Times New Roman"/>
          <w:szCs w:val="22"/>
        </w:rPr>
        <w:t>that you</w:t>
      </w:r>
      <w:r w:rsidR="004737D3">
        <w:rPr>
          <w:rFonts w:ascii="Times New Roman" w:hAnsi="Times New Roman"/>
          <w:szCs w:val="22"/>
        </w:rPr>
        <w:t xml:space="preserve"> are</w:t>
      </w:r>
      <w:r w:rsidRPr="009D07C1">
        <w:rPr>
          <w:rFonts w:ascii="Times New Roman" w:hAnsi="Times New Roman"/>
          <w:szCs w:val="22"/>
        </w:rPr>
        <w:t xml:space="preserve"> invited to take</w:t>
      </w:r>
      <w:r w:rsidRPr="0014218C">
        <w:rPr>
          <w:rFonts w:ascii="Times New Roman" w:hAnsi="Times New Roman"/>
          <w:szCs w:val="22"/>
        </w:rPr>
        <w:t xml:space="preserve"> part in the </w:t>
      </w:r>
      <w:r w:rsidR="00DE4851">
        <w:rPr>
          <w:rFonts w:ascii="Times New Roman" w:hAnsi="Times New Roman"/>
          <w:szCs w:val="22"/>
        </w:rPr>
        <w:t>si</w:t>
      </w:r>
      <w:r w:rsidR="00C31C83">
        <w:rPr>
          <w:rFonts w:ascii="Times New Roman" w:hAnsi="Times New Roman"/>
          <w:szCs w:val="22"/>
        </w:rPr>
        <w:t>mplified</w:t>
      </w:r>
      <w:r>
        <w:rPr>
          <w:rFonts w:ascii="Times New Roman" w:hAnsi="Times New Roman"/>
          <w:szCs w:val="22"/>
        </w:rPr>
        <w:t xml:space="preserve"> tender procedure </w:t>
      </w:r>
      <w:r w:rsidRPr="0014218C">
        <w:rPr>
          <w:rFonts w:ascii="Times New Roman" w:hAnsi="Times New Roman"/>
          <w:szCs w:val="22"/>
        </w:rPr>
        <w:t>for the above contrac</w:t>
      </w:r>
      <w:r>
        <w:rPr>
          <w:rFonts w:ascii="Times New Roman" w:hAnsi="Times New Roman"/>
          <w:szCs w:val="22"/>
        </w:rPr>
        <w:t xml:space="preserve">t. The complete tender </w:t>
      </w:r>
      <w:r w:rsidRPr="009D07C1">
        <w:rPr>
          <w:rFonts w:ascii="Times New Roman" w:hAnsi="Times New Roman"/>
          <w:szCs w:val="22"/>
        </w:rPr>
        <w:t>dossier attached to this letter includes</w:t>
      </w:r>
      <w:r w:rsidRPr="0014218C">
        <w:rPr>
          <w:rFonts w:ascii="Times New Roman" w:hAnsi="Times New Roman"/>
          <w:szCs w:val="22"/>
        </w:rPr>
        <w:t>:</w:t>
      </w:r>
    </w:p>
    <w:p w14:paraId="73C30E66" w14:textId="77777777"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14:paraId="1D0C4CC1" w14:textId="77777777"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14:paraId="7BE93897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14:paraId="3D2CE6B3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14:paraId="7E9B45F4" w14:textId="77777777" w:rsidR="008A5F53" w:rsidRPr="00A00D73" w:rsidRDefault="009D07C1" w:rsidP="00A00D73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14:paraId="25D7952F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14:paraId="5A82E325" w14:textId="77777777" w:rsidR="009D07C1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14:paraId="6A50EFAF" w14:textId="77777777" w:rsidR="009D07C1" w:rsidRPr="009D07C1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14:paraId="3E080655" w14:textId="77777777"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14:paraId="54E7CB16" w14:textId="77777777"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14:paraId="5B66ED86" w14:textId="77777777" w:rsidR="009D07C1" w:rsidRPr="004653AF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>
        <w:rPr>
          <w:rFonts w:ascii="Times New Roman" w:hAnsi="Times New Roman"/>
          <w:b/>
          <w:sz w:val="24"/>
          <w:szCs w:val="24"/>
        </w:rPr>
        <w:t xml:space="preserve"> and declaration of honour on exclusion and selection criteria</w:t>
      </w:r>
    </w:p>
    <w:p w14:paraId="16B3020D" w14:textId="77777777"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color w:val="0563C1"/>
          <w:szCs w:val="22"/>
          <w:u w:val="single"/>
          <w:lang w:val="en-US" w:eastAsia="en-US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11" w:history="1">
        <w:r w:rsidRPr="00764CA2">
          <w:rPr>
            <w:rFonts w:ascii="Times New Roman" w:hAnsi="Times New Roman"/>
            <w:color w:val="0563C1"/>
            <w:szCs w:val="22"/>
            <w:u w:val="single"/>
            <w:lang w:val="en-US" w:eastAsia="en-US"/>
          </w:rPr>
          <w:t>https://wikis.ec.europa.eu/display/ExactExternalWiki/ePRAG</w:t>
        </w:r>
      </w:hyperlink>
    </w:p>
    <w:p w14:paraId="6C62746D" w14:textId="77777777"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>
        <w:rPr>
          <w:rFonts w:ascii="Times New Roman" w:hAnsi="Times New Roman"/>
          <w:szCs w:val="22"/>
        </w:rPr>
        <w:t xml:space="preserve"> </w:t>
      </w:r>
      <w:r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the deadline s</w:t>
      </w:r>
      <w:r>
        <w:rPr>
          <w:rFonts w:ascii="Times New Roman" w:hAnsi="Times New Roman"/>
          <w:szCs w:val="22"/>
        </w:rPr>
        <w:t>et</w:t>
      </w:r>
      <w:r w:rsidRPr="002F3BD8">
        <w:rPr>
          <w:rFonts w:ascii="Times New Roman" w:hAnsi="Times New Roman"/>
          <w:szCs w:val="22"/>
        </w:rPr>
        <w:t xml:space="preserve"> in point </w:t>
      </w:r>
      <w:r>
        <w:rPr>
          <w:rFonts w:ascii="Times New Roman" w:hAnsi="Times New Roman"/>
          <w:szCs w:val="22"/>
        </w:rPr>
        <w:t>8</w:t>
      </w:r>
      <w:r w:rsidRPr="002F3BD8">
        <w:rPr>
          <w:rFonts w:ascii="Times New Roman" w:hAnsi="Times New Roman"/>
          <w:szCs w:val="22"/>
        </w:rPr>
        <w:t xml:space="preserve"> of the Instructions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to Tenderers.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>to the address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and with the requirements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given</w:t>
      </w:r>
      <w:r w:rsidRPr="002F3BD8">
        <w:rPr>
          <w:rFonts w:ascii="Times New Roman" w:hAnsi="Times New Roman"/>
          <w:szCs w:val="22"/>
        </w:rPr>
        <w:t xml:space="preserve"> in point</w:t>
      </w:r>
      <w:r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By submitting a </w:t>
      </w:r>
      <w:proofErr w:type="gramStart"/>
      <w:r>
        <w:rPr>
          <w:rFonts w:ascii="Times New Roman" w:hAnsi="Times New Roman"/>
          <w:szCs w:val="22"/>
        </w:rPr>
        <w:t>tender</w:t>
      </w:r>
      <w:proofErr w:type="gramEnd"/>
      <w:r>
        <w:rPr>
          <w:rFonts w:ascii="Times New Roman" w:hAnsi="Times New Roman"/>
          <w:szCs w:val="22"/>
        </w:rPr>
        <w:t xml:space="preserve"> you accept to receive notification of the outcome of the procedure by electronic means.</w:t>
      </w:r>
      <w:r w:rsidRPr="002F3BD8">
        <w:rPr>
          <w:rFonts w:ascii="Times New Roman" w:hAnsi="Times New Roman"/>
          <w:szCs w:val="22"/>
        </w:rPr>
        <w:t xml:space="preserve"> 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14:paraId="23686A66" w14:textId="04527CCC" w:rsidR="003A404C" w:rsidRPr="00013BD1" w:rsidRDefault="003A404C" w:rsidP="005610F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sectPr w:rsidR="003A404C" w:rsidRPr="00013BD1" w:rsidSect="009E6D12">
      <w:footerReference w:type="default" r:id="rId12"/>
      <w:footerReference w:type="first" r:id="rId13"/>
      <w:type w:val="continuous"/>
      <w:pgSz w:w="11913" w:h="16834" w:code="9"/>
      <w:pgMar w:top="90" w:right="1418" w:bottom="630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F67C" w14:textId="77777777" w:rsidR="009E6D12" w:rsidRDefault="009E6D12">
      <w:r>
        <w:separator/>
      </w:r>
    </w:p>
  </w:endnote>
  <w:endnote w:type="continuationSeparator" w:id="0">
    <w:p w14:paraId="49B122E0" w14:textId="77777777" w:rsidR="009E6D12" w:rsidRDefault="009E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401F" w14:textId="77777777" w:rsidR="00555C50" w:rsidRPr="00555C50" w:rsidRDefault="00A7417C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Dece</w:t>
    </w:r>
    <w:r w:rsidR="0004335D">
      <w:rPr>
        <w:rFonts w:ascii="Times New Roman" w:hAnsi="Times New Roman"/>
        <w:sz w:val="20"/>
      </w:rPr>
      <w:t>mber 2021</w:t>
    </w:r>
  </w:p>
  <w:p w14:paraId="1DC4B31D" w14:textId="77777777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8A5F53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4E7AB8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9BC9" w14:textId="77777777" w:rsidR="009D07C1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</w:p>
  <w:p w14:paraId="4B0D26AA" w14:textId="77777777" w:rsidR="009D07C1" w:rsidRPr="00555C50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2021.1</w:t>
    </w:r>
  </w:p>
  <w:p w14:paraId="52912DE2" w14:textId="77777777" w:rsidR="008A4AB3" w:rsidRPr="00625ED4" w:rsidRDefault="009D07C1" w:rsidP="009D07C1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5C706C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5C706C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8A7B" w14:textId="77777777" w:rsidR="009E6D12" w:rsidRDefault="009E6D12">
      <w:r>
        <w:separator/>
      </w:r>
    </w:p>
  </w:footnote>
  <w:footnote w:type="continuationSeparator" w:id="0">
    <w:p w14:paraId="710F176C" w14:textId="77777777" w:rsidR="009E6D12" w:rsidRDefault="009E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 w16cid:durableId="1530491351">
    <w:abstractNumId w:val="5"/>
  </w:num>
  <w:num w:numId="2" w16cid:durableId="1489975167">
    <w:abstractNumId w:val="4"/>
  </w:num>
  <w:num w:numId="3" w16cid:durableId="1041124847">
    <w:abstractNumId w:val="4"/>
  </w:num>
  <w:num w:numId="4" w16cid:durableId="1766806789">
    <w:abstractNumId w:val="4"/>
  </w:num>
  <w:num w:numId="5" w16cid:durableId="824972319">
    <w:abstractNumId w:val="2"/>
  </w:num>
  <w:num w:numId="6" w16cid:durableId="408699693">
    <w:abstractNumId w:val="3"/>
  </w:num>
  <w:num w:numId="7" w16cid:durableId="1494680644">
    <w:abstractNumId w:val="0"/>
  </w:num>
  <w:num w:numId="8" w16cid:durableId="168816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A06FE"/>
    <w:rsid w:val="000A3653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A1253"/>
    <w:rsid w:val="001E00A2"/>
    <w:rsid w:val="00204D96"/>
    <w:rsid w:val="002119AF"/>
    <w:rsid w:val="00215EBB"/>
    <w:rsid w:val="00220756"/>
    <w:rsid w:val="00257FC6"/>
    <w:rsid w:val="00264DD5"/>
    <w:rsid w:val="002738E1"/>
    <w:rsid w:val="002A5587"/>
    <w:rsid w:val="002F3BD8"/>
    <w:rsid w:val="00306767"/>
    <w:rsid w:val="00323A4C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C6879"/>
    <w:rsid w:val="003E3E49"/>
    <w:rsid w:val="00407EF6"/>
    <w:rsid w:val="00412F0D"/>
    <w:rsid w:val="004221C0"/>
    <w:rsid w:val="004346EE"/>
    <w:rsid w:val="00462019"/>
    <w:rsid w:val="004653AF"/>
    <w:rsid w:val="00471E72"/>
    <w:rsid w:val="004737D3"/>
    <w:rsid w:val="00495EED"/>
    <w:rsid w:val="004A3875"/>
    <w:rsid w:val="004E7AB8"/>
    <w:rsid w:val="00555C50"/>
    <w:rsid w:val="005610F8"/>
    <w:rsid w:val="00562645"/>
    <w:rsid w:val="005B68AC"/>
    <w:rsid w:val="005C706C"/>
    <w:rsid w:val="005D59CA"/>
    <w:rsid w:val="005D5B47"/>
    <w:rsid w:val="005D6224"/>
    <w:rsid w:val="005F560D"/>
    <w:rsid w:val="006009BC"/>
    <w:rsid w:val="00602CC4"/>
    <w:rsid w:val="00621DC0"/>
    <w:rsid w:val="00625ED4"/>
    <w:rsid w:val="006462B3"/>
    <w:rsid w:val="00680837"/>
    <w:rsid w:val="006C3B05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72BC9"/>
    <w:rsid w:val="00781A27"/>
    <w:rsid w:val="00781D11"/>
    <w:rsid w:val="007B5A15"/>
    <w:rsid w:val="007B5C09"/>
    <w:rsid w:val="007B776C"/>
    <w:rsid w:val="007F08DD"/>
    <w:rsid w:val="00802CE6"/>
    <w:rsid w:val="00812011"/>
    <w:rsid w:val="00823C7C"/>
    <w:rsid w:val="0082741B"/>
    <w:rsid w:val="00835656"/>
    <w:rsid w:val="00871DB1"/>
    <w:rsid w:val="00873336"/>
    <w:rsid w:val="008776F7"/>
    <w:rsid w:val="008A0403"/>
    <w:rsid w:val="008A4AB3"/>
    <w:rsid w:val="008A5F53"/>
    <w:rsid w:val="008B6790"/>
    <w:rsid w:val="008C110F"/>
    <w:rsid w:val="008D6DBF"/>
    <w:rsid w:val="008F487C"/>
    <w:rsid w:val="008F6BED"/>
    <w:rsid w:val="009175A2"/>
    <w:rsid w:val="009623B5"/>
    <w:rsid w:val="009D07C1"/>
    <w:rsid w:val="009E1DC8"/>
    <w:rsid w:val="009E2089"/>
    <w:rsid w:val="009E53FF"/>
    <w:rsid w:val="009E6D12"/>
    <w:rsid w:val="009F56FF"/>
    <w:rsid w:val="00A00D73"/>
    <w:rsid w:val="00A208FD"/>
    <w:rsid w:val="00A26CC8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016E"/>
    <w:rsid w:val="00BC4E2E"/>
    <w:rsid w:val="00BC5B75"/>
    <w:rsid w:val="00BD3C21"/>
    <w:rsid w:val="00BE2D46"/>
    <w:rsid w:val="00BF798A"/>
    <w:rsid w:val="00C03286"/>
    <w:rsid w:val="00C06F74"/>
    <w:rsid w:val="00C31C83"/>
    <w:rsid w:val="00C3329B"/>
    <w:rsid w:val="00C42D64"/>
    <w:rsid w:val="00C501F5"/>
    <w:rsid w:val="00C57DEB"/>
    <w:rsid w:val="00CA2CCD"/>
    <w:rsid w:val="00CA679A"/>
    <w:rsid w:val="00CB4D10"/>
    <w:rsid w:val="00CC7314"/>
    <w:rsid w:val="00D0691C"/>
    <w:rsid w:val="00D10E83"/>
    <w:rsid w:val="00D32A67"/>
    <w:rsid w:val="00D51029"/>
    <w:rsid w:val="00D56D95"/>
    <w:rsid w:val="00D56F2F"/>
    <w:rsid w:val="00D7143F"/>
    <w:rsid w:val="00D84F72"/>
    <w:rsid w:val="00D853AD"/>
    <w:rsid w:val="00D861B5"/>
    <w:rsid w:val="00D9054C"/>
    <w:rsid w:val="00DB6D99"/>
    <w:rsid w:val="00DC14DE"/>
    <w:rsid w:val="00DE4851"/>
    <w:rsid w:val="00DE642E"/>
    <w:rsid w:val="00DF21BE"/>
    <w:rsid w:val="00E061F3"/>
    <w:rsid w:val="00E12357"/>
    <w:rsid w:val="00E23D7B"/>
    <w:rsid w:val="00E30DD1"/>
    <w:rsid w:val="00E37DBF"/>
    <w:rsid w:val="00E472B9"/>
    <w:rsid w:val="00E75802"/>
    <w:rsid w:val="00E82642"/>
    <w:rsid w:val="00EB7E76"/>
    <w:rsid w:val="00EC26FE"/>
    <w:rsid w:val="00EF0DA0"/>
    <w:rsid w:val="00EF1B5F"/>
    <w:rsid w:val="00F01DE0"/>
    <w:rsid w:val="00F2418F"/>
    <w:rsid w:val="00F31596"/>
    <w:rsid w:val="00F73BCA"/>
    <w:rsid w:val="00F76BC7"/>
    <w:rsid w:val="00F868CF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F4421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link w:val="FooterChar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customStyle="1" w:styleId="FooterChar">
    <w:name w:val="Footer Char"/>
    <w:link w:val="Footer"/>
    <w:rsid w:val="009D07C1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s.ec.europa.eu/display/ExactExternalWiki/ePRA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BFF76-3319-4EF0-9B1C-316B3768F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1D889-1403-4489-8141-97CB77AF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3CDC9-1EF0-4BDC-9BD6-29AB203FA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1574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WB6 CIF</cp:lastModifiedBy>
  <cp:revision>28</cp:revision>
  <cp:lastPrinted>2023-06-19T18:04:00Z</cp:lastPrinted>
  <dcterms:created xsi:type="dcterms:W3CDTF">2022-08-29T09:32:00Z</dcterms:created>
  <dcterms:modified xsi:type="dcterms:W3CDTF">2024-04-02T20:59:00Z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